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E6" w:rsidRDefault="00F039E6">
      <w:bookmarkStart w:id="0" w:name="_GoBack"/>
      <w:bookmarkEnd w:id="0"/>
    </w:p>
    <w:p w:rsidR="00F039E6" w:rsidRDefault="00F039E6"/>
    <w:p w:rsidR="00F039E6" w:rsidRPr="00F039E6" w:rsidRDefault="00F039E6" w:rsidP="00F039E6">
      <w:r w:rsidRPr="00F039E6">
        <w:t>___________________________________</w:t>
      </w:r>
      <w:r>
        <w:t>_________</w:t>
      </w:r>
    </w:p>
    <w:p w:rsidR="00F039E6" w:rsidRDefault="00F039E6" w:rsidP="00F039E6">
      <w:r>
        <w:t>Name des freien Trägers (Verein, Jugendorganisation)</w:t>
      </w:r>
    </w:p>
    <w:p w:rsidR="00F039E6" w:rsidRDefault="00F039E6" w:rsidP="00F039E6"/>
    <w:p w:rsidR="00F039E6" w:rsidRPr="00F039E6" w:rsidRDefault="00F039E6" w:rsidP="00F039E6"/>
    <w:p w:rsidR="00F039E6" w:rsidRDefault="00F039E6" w:rsidP="00F039E6">
      <w:r w:rsidRPr="00F039E6">
        <w:t>___________________________________</w:t>
      </w:r>
      <w:r>
        <w:t>__________</w:t>
      </w:r>
    </w:p>
    <w:p w:rsidR="00F039E6" w:rsidRPr="00F039E6" w:rsidRDefault="00F039E6" w:rsidP="00F039E6">
      <w:r>
        <w:t>Anschrift des freien Trägers (Verein, Jugendorganisation)</w:t>
      </w:r>
    </w:p>
    <w:p w:rsidR="00F039E6" w:rsidRDefault="00F039E6" w:rsidP="00F039E6">
      <w:pPr>
        <w:rPr>
          <w:b/>
          <w:bCs/>
        </w:rPr>
      </w:pPr>
    </w:p>
    <w:p w:rsidR="00F039E6" w:rsidRDefault="00F039E6" w:rsidP="00F039E6">
      <w:pPr>
        <w:rPr>
          <w:b/>
          <w:bCs/>
        </w:rPr>
      </w:pPr>
    </w:p>
    <w:p w:rsidR="00F039E6" w:rsidRPr="00F039E6" w:rsidRDefault="00F039E6" w:rsidP="00F039E6">
      <w:pPr>
        <w:rPr>
          <w:b/>
          <w:bCs/>
        </w:rPr>
      </w:pPr>
      <w:r w:rsidRPr="00F039E6">
        <w:rPr>
          <w:b/>
          <w:bCs/>
        </w:rPr>
        <w:t>Bestätigung</w:t>
      </w:r>
    </w:p>
    <w:p w:rsidR="00F039E6" w:rsidRPr="00F039E6" w:rsidRDefault="00F039E6" w:rsidP="00F039E6">
      <w:pPr>
        <w:rPr>
          <w:b/>
          <w:bCs/>
        </w:rPr>
      </w:pPr>
      <w:r w:rsidRPr="00F039E6">
        <w:rPr>
          <w:b/>
          <w:bCs/>
        </w:rPr>
        <w:t>zur Vorlage beim Einwohnermeldeamt für die Beantragung eines erweiterten</w:t>
      </w:r>
    </w:p>
    <w:p w:rsidR="00F039E6" w:rsidRPr="00F039E6" w:rsidRDefault="00F039E6" w:rsidP="00F039E6">
      <w:pPr>
        <w:rPr>
          <w:b/>
          <w:bCs/>
        </w:rPr>
      </w:pPr>
      <w:r w:rsidRPr="00F039E6">
        <w:rPr>
          <w:b/>
          <w:bCs/>
        </w:rPr>
        <w:t>Führungszeugnisses gem. § 30a Abs. 2 BZRG</w:t>
      </w:r>
    </w:p>
    <w:p w:rsidR="00F039E6" w:rsidRPr="00F039E6" w:rsidRDefault="00F039E6" w:rsidP="00F039E6">
      <w:pPr>
        <w:rPr>
          <w:b/>
          <w:bCs/>
        </w:rPr>
      </w:pPr>
      <w:r w:rsidRPr="00F039E6">
        <w:rPr>
          <w:b/>
          <w:bCs/>
        </w:rPr>
        <w:t>(</w:t>
      </w:r>
      <w:proofErr w:type="spellStart"/>
      <w:r w:rsidRPr="00F039E6">
        <w:rPr>
          <w:b/>
          <w:bCs/>
        </w:rPr>
        <w:t>Belegart</w:t>
      </w:r>
      <w:proofErr w:type="spellEnd"/>
      <w:r w:rsidRPr="00F039E6">
        <w:rPr>
          <w:b/>
          <w:bCs/>
        </w:rPr>
        <w:t xml:space="preserve"> N für private Zwecke, Verwendungszweck X33)</w:t>
      </w:r>
    </w:p>
    <w:p w:rsidR="00F039E6" w:rsidRDefault="00F039E6" w:rsidP="00F039E6"/>
    <w:p w:rsidR="00F039E6" w:rsidRDefault="00F039E6" w:rsidP="00F039E6">
      <w:r w:rsidRPr="00F039E6">
        <w:t>Hiermit wird bestät</w:t>
      </w:r>
      <w:r>
        <w:t>igt, dass der o.g. Träger</w:t>
      </w:r>
      <w:r w:rsidRPr="00F039E6">
        <w:t xml:space="preserve"> gem. § 72a SGB VIII die</w:t>
      </w:r>
      <w:r w:rsidR="00AC2447">
        <w:t xml:space="preserve"> </w:t>
      </w:r>
      <w:r w:rsidRPr="00F039E6">
        <w:t>persönliche Eignung von Personen, die Aufgaben in der Kinder- und Jugendhilfe</w:t>
      </w:r>
      <w:r w:rsidR="00AC2447">
        <w:t xml:space="preserve"> </w:t>
      </w:r>
      <w:r w:rsidRPr="00F039E6">
        <w:t>wahrnehmen, durch Vorlage eines erweiterten Führungszeugnisses gem. § 30a</w:t>
      </w:r>
      <w:r>
        <w:t xml:space="preserve"> </w:t>
      </w:r>
      <w:r w:rsidRPr="00F039E6">
        <w:t>Abs. 1 BZRG zu überprüfen hat.</w:t>
      </w:r>
    </w:p>
    <w:p w:rsidR="00F039E6" w:rsidRPr="00F039E6" w:rsidRDefault="00F039E6" w:rsidP="00F039E6"/>
    <w:p w:rsidR="00F039E6" w:rsidRDefault="00F039E6" w:rsidP="00F039E6">
      <w:r w:rsidRPr="00F039E6">
        <w:t>Frau/Herr</w:t>
      </w:r>
      <w:r>
        <w:t>:______________________________________</w:t>
      </w:r>
    </w:p>
    <w:p w:rsidR="00F039E6" w:rsidRPr="00F039E6" w:rsidRDefault="00F039E6" w:rsidP="00F039E6"/>
    <w:p w:rsidR="00F039E6" w:rsidRDefault="00F039E6" w:rsidP="00F039E6">
      <w:r w:rsidRPr="00F039E6">
        <w:t xml:space="preserve">geboren am </w:t>
      </w:r>
      <w:r>
        <w:t>____________________</w:t>
      </w:r>
      <w:r w:rsidRPr="00F039E6">
        <w:t>in</w:t>
      </w:r>
      <w:r>
        <w:t>_____________________________</w:t>
      </w:r>
    </w:p>
    <w:p w:rsidR="00F039E6" w:rsidRPr="00F039E6" w:rsidRDefault="00F039E6" w:rsidP="00F039E6"/>
    <w:p w:rsidR="00F039E6" w:rsidRDefault="00F039E6" w:rsidP="00F039E6">
      <w:r w:rsidRPr="00F039E6">
        <w:t>wohnhaft:</w:t>
      </w:r>
      <w:r>
        <w:t>___________________________________________________</w:t>
      </w:r>
    </w:p>
    <w:p w:rsidR="00F039E6" w:rsidRPr="00F039E6" w:rsidRDefault="00F039E6" w:rsidP="00F039E6"/>
    <w:p w:rsidR="00F039E6" w:rsidRDefault="00F039E6" w:rsidP="00F039E6">
      <w:r>
        <w:t>ist bei dem o.g. Träger</w:t>
      </w:r>
      <w:r w:rsidRPr="00F039E6">
        <w:t xml:space="preserve"> </w:t>
      </w:r>
      <w:r w:rsidRPr="00F039E6">
        <w:rPr>
          <w:b/>
        </w:rPr>
        <w:t>ehrenamtlich tätig</w:t>
      </w:r>
      <w:r>
        <w:t xml:space="preserve"> bzw. wird</w:t>
      </w:r>
      <w:r w:rsidRPr="00F039E6">
        <w:t xml:space="preserve"> dem</w:t>
      </w:r>
      <w:r>
        <w:t xml:space="preserve">nächst </w:t>
      </w:r>
      <w:r w:rsidRPr="00F039E6">
        <w:t xml:space="preserve"> eine ehrenamtliche Tätigkeit bei o.g. Träger aufnehmen</w:t>
      </w:r>
      <w:r w:rsidR="00F506C6">
        <w:t xml:space="preserve"> </w:t>
      </w:r>
      <w:r w:rsidRPr="00F039E6">
        <w:t>und wird aufgefordert, ein erweitertes Führungszeugnis gem. § 30a Abs. 1 BZRG</w:t>
      </w:r>
      <w:r w:rsidR="00F506C6">
        <w:t xml:space="preserve"> </w:t>
      </w:r>
      <w:r w:rsidRPr="00F039E6">
        <w:t>vorzulegen.</w:t>
      </w:r>
    </w:p>
    <w:p w:rsidR="00F506C6" w:rsidRDefault="00F506C6" w:rsidP="00F039E6"/>
    <w:p w:rsidR="00F506C6" w:rsidRPr="00F506C6" w:rsidRDefault="00F506C6" w:rsidP="00F506C6">
      <w:r w:rsidRPr="00F506C6">
        <w:t xml:space="preserve">Aufgrund der ehrenamtlichen Mitarbeit wird hiermit gleichzeitig die </w:t>
      </w:r>
      <w:r w:rsidRPr="001A467F">
        <w:rPr>
          <w:b/>
        </w:rPr>
        <w:t>Gebührenbefreiung beantragt</w:t>
      </w:r>
      <w:r w:rsidRPr="00F506C6">
        <w:t xml:space="preserve">, da keine oder nur eine geringe Aufwandsentschädigung (ohne </w:t>
      </w:r>
      <w:r>
        <w:t>G</w:t>
      </w:r>
      <w:r w:rsidRPr="00F506C6">
        <w:t>ewinner</w:t>
      </w:r>
      <w:r w:rsidR="001A467F">
        <w:t>-</w:t>
      </w:r>
      <w:proofErr w:type="spellStart"/>
      <w:r w:rsidRPr="00F506C6">
        <w:t>zielungsabsicht</w:t>
      </w:r>
      <w:proofErr w:type="spellEnd"/>
      <w:r w:rsidRPr="00F506C6">
        <w:t>) gezahlt wird.</w:t>
      </w:r>
    </w:p>
    <w:p w:rsidR="00F506C6" w:rsidRDefault="00F506C6" w:rsidP="00F039E6"/>
    <w:p w:rsidR="00F039E6" w:rsidRDefault="00F039E6" w:rsidP="00F039E6"/>
    <w:p w:rsidR="00F039E6" w:rsidRPr="00F039E6" w:rsidRDefault="00F039E6" w:rsidP="00F039E6"/>
    <w:p w:rsidR="00F039E6" w:rsidRPr="00F039E6" w:rsidRDefault="00F039E6" w:rsidP="00F039E6">
      <w:r w:rsidRPr="00F039E6">
        <w:t>_______________________________</w:t>
      </w:r>
    </w:p>
    <w:p w:rsidR="00F039E6" w:rsidRDefault="00F039E6" w:rsidP="00F039E6">
      <w:r w:rsidRPr="00F039E6">
        <w:t>Ort, Datum</w:t>
      </w:r>
    </w:p>
    <w:p w:rsidR="00F039E6" w:rsidRDefault="00F039E6" w:rsidP="00F039E6"/>
    <w:p w:rsidR="00F039E6" w:rsidRPr="00F039E6" w:rsidRDefault="00F039E6" w:rsidP="00F039E6"/>
    <w:p w:rsidR="00F039E6" w:rsidRPr="00F039E6" w:rsidRDefault="00F039E6" w:rsidP="00F039E6">
      <w:r w:rsidRPr="00F039E6">
        <w:t>_______________________________</w:t>
      </w:r>
      <w:r>
        <w:t>______</w:t>
      </w:r>
    </w:p>
    <w:p w:rsidR="00F039E6" w:rsidRDefault="00F039E6" w:rsidP="00F039E6">
      <w:r>
        <w:t>Unterschrift des Verantwortlichen des Trägers</w:t>
      </w:r>
    </w:p>
    <w:p w:rsidR="00F039E6" w:rsidRDefault="00F039E6" w:rsidP="00F039E6"/>
    <w:p w:rsidR="00F039E6" w:rsidRDefault="00F039E6" w:rsidP="00F039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F039E6" w:rsidRDefault="00F039E6" w:rsidP="00F039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Stempel</w:t>
      </w:r>
    </w:p>
    <w:p w:rsidR="00AC2447" w:rsidRPr="00AC2447" w:rsidRDefault="00AC2447" w:rsidP="00F039E6">
      <w:pPr>
        <w:rPr>
          <w:b/>
        </w:rPr>
      </w:pPr>
      <w:r w:rsidRPr="00AC2447">
        <w:rPr>
          <w:b/>
        </w:rPr>
        <w:t>_______________________________________________________________________</w:t>
      </w:r>
    </w:p>
    <w:p w:rsidR="00B3391B" w:rsidRPr="003951B8" w:rsidRDefault="003951B8" w:rsidP="003951B8">
      <w:r w:rsidRPr="003951B8">
        <w:rPr>
          <w:bCs/>
        </w:rPr>
        <w:t xml:space="preserve">Ich als Antragsteller/in bin damit einverstanden, dass die Gemeinde bei Vorlage meines Führungszeugnisses  Einsicht nimmt und der o.g. freie Träger die in der Bestätigung der Gemeinde enthaltenen Angaben zweckbestimmt in einer Liste vermerkt. </w:t>
      </w:r>
    </w:p>
    <w:p w:rsidR="00AC2447" w:rsidRDefault="00AC2447" w:rsidP="00F039E6"/>
    <w:p w:rsidR="00AC2447" w:rsidRPr="00AC2447" w:rsidRDefault="00AC2447" w:rsidP="00AC2447">
      <w:r w:rsidRPr="00AC2447">
        <w:t>_______________________________</w:t>
      </w:r>
    </w:p>
    <w:p w:rsidR="00AC2447" w:rsidRPr="00AC2447" w:rsidRDefault="00AC2447" w:rsidP="00AC2447">
      <w:r w:rsidRPr="00AC2447">
        <w:t>Ort, Datum</w:t>
      </w:r>
    </w:p>
    <w:p w:rsidR="00AC2447" w:rsidRPr="00AC2447" w:rsidRDefault="00AC2447" w:rsidP="00AC2447"/>
    <w:p w:rsidR="00AC2447" w:rsidRPr="00AC2447" w:rsidRDefault="00AC2447" w:rsidP="00AC2447"/>
    <w:p w:rsidR="00AC2447" w:rsidRPr="00AC2447" w:rsidRDefault="00AC2447" w:rsidP="00AC2447">
      <w:r w:rsidRPr="00AC2447">
        <w:t>_____________________________________</w:t>
      </w:r>
    </w:p>
    <w:p w:rsidR="00AC2447" w:rsidRDefault="00AC2447" w:rsidP="00F039E6">
      <w:r w:rsidRPr="00AC2447">
        <w:t xml:space="preserve">Unterschrift </w:t>
      </w:r>
      <w:r>
        <w:t>Antragsteller/in</w:t>
      </w:r>
    </w:p>
    <w:p w:rsidR="00AC2447" w:rsidRDefault="00AC2447" w:rsidP="00F039E6"/>
    <w:sectPr w:rsidR="00AC24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03C48"/>
    <w:multiLevelType w:val="hybridMultilevel"/>
    <w:tmpl w:val="C5D4E6A8"/>
    <w:lvl w:ilvl="0" w:tplc="70887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C8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8A7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29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EC6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0C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28D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7A7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CEA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E6"/>
    <w:rsid w:val="0001675F"/>
    <w:rsid w:val="00016967"/>
    <w:rsid w:val="00021F33"/>
    <w:rsid w:val="00030358"/>
    <w:rsid w:val="000365F0"/>
    <w:rsid w:val="000437A2"/>
    <w:rsid w:val="00043BC6"/>
    <w:rsid w:val="00046261"/>
    <w:rsid w:val="00072C62"/>
    <w:rsid w:val="000931F6"/>
    <w:rsid w:val="00094EC7"/>
    <w:rsid w:val="0009749B"/>
    <w:rsid w:val="000A075C"/>
    <w:rsid w:val="000A3E4C"/>
    <w:rsid w:val="000A43A1"/>
    <w:rsid w:val="000B2876"/>
    <w:rsid w:val="000B74D2"/>
    <w:rsid w:val="000C5376"/>
    <w:rsid w:val="000C78B6"/>
    <w:rsid w:val="000C798B"/>
    <w:rsid w:val="000F08CA"/>
    <w:rsid w:val="000F09E3"/>
    <w:rsid w:val="000F1229"/>
    <w:rsid w:val="000F53F6"/>
    <w:rsid w:val="000F567C"/>
    <w:rsid w:val="00104C05"/>
    <w:rsid w:val="00113CE8"/>
    <w:rsid w:val="0011683F"/>
    <w:rsid w:val="00121A3C"/>
    <w:rsid w:val="0013661A"/>
    <w:rsid w:val="00137311"/>
    <w:rsid w:val="00146C28"/>
    <w:rsid w:val="00147FC2"/>
    <w:rsid w:val="00160154"/>
    <w:rsid w:val="0019370E"/>
    <w:rsid w:val="001A467F"/>
    <w:rsid w:val="001C152E"/>
    <w:rsid w:val="001C295E"/>
    <w:rsid w:val="001C552A"/>
    <w:rsid w:val="001C7739"/>
    <w:rsid w:val="001E22CE"/>
    <w:rsid w:val="0020354D"/>
    <w:rsid w:val="00234D3F"/>
    <w:rsid w:val="0023624B"/>
    <w:rsid w:val="00236924"/>
    <w:rsid w:val="00237867"/>
    <w:rsid w:val="00265486"/>
    <w:rsid w:val="00276454"/>
    <w:rsid w:val="002A15A4"/>
    <w:rsid w:val="002C058E"/>
    <w:rsid w:val="002D43DA"/>
    <w:rsid w:val="002D7934"/>
    <w:rsid w:val="002E0220"/>
    <w:rsid w:val="002E41B1"/>
    <w:rsid w:val="002E501E"/>
    <w:rsid w:val="00305400"/>
    <w:rsid w:val="00313CF6"/>
    <w:rsid w:val="00336159"/>
    <w:rsid w:val="00336478"/>
    <w:rsid w:val="00350508"/>
    <w:rsid w:val="0035137C"/>
    <w:rsid w:val="00365D12"/>
    <w:rsid w:val="00367E88"/>
    <w:rsid w:val="0037414D"/>
    <w:rsid w:val="003756AB"/>
    <w:rsid w:val="003951B8"/>
    <w:rsid w:val="003A14F3"/>
    <w:rsid w:val="003C153D"/>
    <w:rsid w:val="003C1CDE"/>
    <w:rsid w:val="003C672D"/>
    <w:rsid w:val="003D0937"/>
    <w:rsid w:val="003D3EBE"/>
    <w:rsid w:val="003E3F6D"/>
    <w:rsid w:val="003F60AB"/>
    <w:rsid w:val="00420323"/>
    <w:rsid w:val="00433A02"/>
    <w:rsid w:val="00434D81"/>
    <w:rsid w:val="00446209"/>
    <w:rsid w:val="004515EA"/>
    <w:rsid w:val="00452117"/>
    <w:rsid w:val="00454E99"/>
    <w:rsid w:val="00457CA2"/>
    <w:rsid w:val="004605D7"/>
    <w:rsid w:val="00482D31"/>
    <w:rsid w:val="004A01A6"/>
    <w:rsid w:val="004A41B9"/>
    <w:rsid w:val="004B2175"/>
    <w:rsid w:val="004C3F1F"/>
    <w:rsid w:val="004D4903"/>
    <w:rsid w:val="004D4992"/>
    <w:rsid w:val="004E78EB"/>
    <w:rsid w:val="004F6467"/>
    <w:rsid w:val="0050103D"/>
    <w:rsid w:val="005074CA"/>
    <w:rsid w:val="00511E31"/>
    <w:rsid w:val="00527344"/>
    <w:rsid w:val="00530C98"/>
    <w:rsid w:val="005358D3"/>
    <w:rsid w:val="00537AD9"/>
    <w:rsid w:val="0054305A"/>
    <w:rsid w:val="0054312E"/>
    <w:rsid w:val="005478C2"/>
    <w:rsid w:val="00551BA3"/>
    <w:rsid w:val="00553CCD"/>
    <w:rsid w:val="00555B08"/>
    <w:rsid w:val="00561836"/>
    <w:rsid w:val="0057391F"/>
    <w:rsid w:val="0058283D"/>
    <w:rsid w:val="0058510D"/>
    <w:rsid w:val="00586555"/>
    <w:rsid w:val="00587A1A"/>
    <w:rsid w:val="00590205"/>
    <w:rsid w:val="005B0F28"/>
    <w:rsid w:val="005B44A1"/>
    <w:rsid w:val="005B7A61"/>
    <w:rsid w:val="005C1733"/>
    <w:rsid w:val="005C2350"/>
    <w:rsid w:val="005D589E"/>
    <w:rsid w:val="005E0EBD"/>
    <w:rsid w:val="005E3A40"/>
    <w:rsid w:val="006045E0"/>
    <w:rsid w:val="0062583E"/>
    <w:rsid w:val="00640079"/>
    <w:rsid w:val="00645774"/>
    <w:rsid w:val="006475EB"/>
    <w:rsid w:val="00654F17"/>
    <w:rsid w:val="00663B0E"/>
    <w:rsid w:val="00665DF6"/>
    <w:rsid w:val="00671C38"/>
    <w:rsid w:val="00672A3E"/>
    <w:rsid w:val="00685731"/>
    <w:rsid w:val="006861F4"/>
    <w:rsid w:val="00695F08"/>
    <w:rsid w:val="006A08E8"/>
    <w:rsid w:val="006A266E"/>
    <w:rsid w:val="006E0551"/>
    <w:rsid w:val="006F28F6"/>
    <w:rsid w:val="006F4772"/>
    <w:rsid w:val="0070138A"/>
    <w:rsid w:val="007038CF"/>
    <w:rsid w:val="00714DD1"/>
    <w:rsid w:val="0071604C"/>
    <w:rsid w:val="00735258"/>
    <w:rsid w:val="00742CA7"/>
    <w:rsid w:val="00777DB0"/>
    <w:rsid w:val="007A2E2D"/>
    <w:rsid w:val="007A7B9F"/>
    <w:rsid w:val="007B32FC"/>
    <w:rsid w:val="007C3A70"/>
    <w:rsid w:val="007D42FB"/>
    <w:rsid w:val="007E7B7F"/>
    <w:rsid w:val="007F1A4A"/>
    <w:rsid w:val="008023D9"/>
    <w:rsid w:val="00802AD4"/>
    <w:rsid w:val="008052B7"/>
    <w:rsid w:val="0080584D"/>
    <w:rsid w:val="008069B7"/>
    <w:rsid w:val="00825DA0"/>
    <w:rsid w:val="00826BF7"/>
    <w:rsid w:val="0083549B"/>
    <w:rsid w:val="008357B2"/>
    <w:rsid w:val="00835F76"/>
    <w:rsid w:val="00846102"/>
    <w:rsid w:val="00850EDE"/>
    <w:rsid w:val="008572AA"/>
    <w:rsid w:val="008636A8"/>
    <w:rsid w:val="00881502"/>
    <w:rsid w:val="0088151F"/>
    <w:rsid w:val="008A619A"/>
    <w:rsid w:val="008C044D"/>
    <w:rsid w:val="008D3E47"/>
    <w:rsid w:val="008D6C8A"/>
    <w:rsid w:val="00913A1E"/>
    <w:rsid w:val="00924FCE"/>
    <w:rsid w:val="00931F80"/>
    <w:rsid w:val="00942D1A"/>
    <w:rsid w:val="009446E4"/>
    <w:rsid w:val="00954D01"/>
    <w:rsid w:val="0096470C"/>
    <w:rsid w:val="00972754"/>
    <w:rsid w:val="009727DA"/>
    <w:rsid w:val="00975C02"/>
    <w:rsid w:val="00997D3B"/>
    <w:rsid w:val="009A1A7C"/>
    <w:rsid w:val="009B29B1"/>
    <w:rsid w:val="009C59A5"/>
    <w:rsid w:val="009D28F7"/>
    <w:rsid w:val="009E0EFB"/>
    <w:rsid w:val="009E3E2A"/>
    <w:rsid w:val="00A0418B"/>
    <w:rsid w:val="00A10091"/>
    <w:rsid w:val="00A206E2"/>
    <w:rsid w:val="00A3066D"/>
    <w:rsid w:val="00A40B22"/>
    <w:rsid w:val="00A410FE"/>
    <w:rsid w:val="00A52AFE"/>
    <w:rsid w:val="00A54EB3"/>
    <w:rsid w:val="00A56444"/>
    <w:rsid w:val="00A60DA5"/>
    <w:rsid w:val="00A63730"/>
    <w:rsid w:val="00A64C0B"/>
    <w:rsid w:val="00A809CA"/>
    <w:rsid w:val="00A85AE6"/>
    <w:rsid w:val="00AA4BC5"/>
    <w:rsid w:val="00AA5D4F"/>
    <w:rsid w:val="00AB1503"/>
    <w:rsid w:val="00AB1DEA"/>
    <w:rsid w:val="00AB453D"/>
    <w:rsid w:val="00AC2447"/>
    <w:rsid w:val="00AC4C48"/>
    <w:rsid w:val="00AC659D"/>
    <w:rsid w:val="00AE198D"/>
    <w:rsid w:val="00AF1C5E"/>
    <w:rsid w:val="00B10441"/>
    <w:rsid w:val="00B11CD9"/>
    <w:rsid w:val="00B31BEE"/>
    <w:rsid w:val="00B3391B"/>
    <w:rsid w:val="00B4101D"/>
    <w:rsid w:val="00B44272"/>
    <w:rsid w:val="00B458C1"/>
    <w:rsid w:val="00B47EE7"/>
    <w:rsid w:val="00B51B27"/>
    <w:rsid w:val="00B556F5"/>
    <w:rsid w:val="00B64167"/>
    <w:rsid w:val="00B64FF4"/>
    <w:rsid w:val="00B731F5"/>
    <w:rsid w:val="00B819B0"/>
    <w:rsid w:val="00BA5109"/>
    <w:rsid w:val="00BB12E7"/>
    <w:rsid w:val="00BC7AA2"/>
    <w:rsid w:val="00BD1334"/>
    <w:rsid w:val="00BD602B"/>
    <w:rsid w:val="00BF3CB1"/>
    <w:rsid w:val="00C05E1F"/>
    <w:rsid w:val="00C07A4E"/>
    <w:rsid w:val="00C35381"/>
    <w:rsid w:val="00C44015"/>
    <w:rsid w:val="00C46558"/>
    <w:rsid w:val="00C56C35"/>
    <w:rsid w:val="00C7360F"/>
    <w:rsid w:val="00C845A9"/>
    <w:rsid w:val="00C8486D"/>
    <w:rsid w:val="00C95916"/>
    <w:rsid w:val="00CA0467"/>
    <w:rsid w:val="00CA335F"/>
    <w:rsid w:val="00CA4C01"/>
    <w:rsid w:val="00CA4FFC"/>
    <w:rsid w:val="00CB4745"/>
    <w:rsid w:val="00CB48BE"/>
    <w:rsid w:val="00CD02A3"/>
    <w:rsid w:val="00CE2EA6"/>
    <w:rsid w:val="00CE3B20"/>
    <w:rsid w:val="00D033A9"/>
    <w:rsid w:val="00D073A8"/>
    <w:rsid w:val="00D1280A"/>
    <w:rsid w:val="00D13547"/>
    <w:rsid w:val="00D151EF"/>
    <w:rsid w:val="00D16438"/>
    <w:rsid w:val="00D2216C"/>
    <w:rsid w:val="00D24CB4"/>
    <w:rsid w:val="00D356B0"/>
    <w:rsid w:val="00D37BBA"/>
    <w:rsid w:val="00D45552"/>
    <w:rsid w:val="00D60AAC"/>
    <w:rsid w:val="00D80524"/>
    <w:rsid w:val="00D83940"/>
    <w:rsid w:val="00D85A19"/>
    <w:rsid w:val="00D86D11"/>
    <w:rsid w:val="00D97333"/>
    <w:rsid w:val="00DA54D9"/>
    <w:rsid w:val="00DB40E7"/>
    <w:rsid w:val="00DB4A7F"/>
    <w:rsid w:val="00DC3BF6"/>
    <w:rsid w:val="00DE0768"/>
    <w:rsid w:val="00DE508A"/>
    <w:rsid w:val="00E13B16"/>
    <w:rsid w:val="00E24C91"/>
    <w:rsid w:val="00E63B0F"/>
    <w:rsid w:val="00E73809"/>
    <w:rsid w:val="00E7586F"/>
    <w:rsid w:val="00E80B54"/>
    <w:rsid w:val="00E879A3"/>
    <w:rsid w:val="00EA7499"/>
    <w:rsid w:val="00EC1D43"/>
    <w:rsid w:val="00EC20C4"/>
    <w:rsid w:val="00ED1941"/>
    <w:rsid w:val="00EE01C2"/>
    <w:rsid w:val="00EF336A"/>
    <w:rsid w:val="00EF37A9"/>
    <w:rsid w:val="00EF73F2"/>
    <w:rsid w:val="00F039E6"/>
    <w:rsid w:val="00F145C7"/>
    <w:rsid w:val="00F246F4"/>
    <w:rsid w:val="00F4719D"/>
    <w:rsid w:val="00F506C6"/>
    <w:rsid w:val="00F56F24"/>
    <w:rsid w:val="00F61CAB"/>
    <w:rsid w:val="00F86293"/>
    <w:rsid w:val="00F94FB8"/>
    <w:rsid w:val="00FA0B94"/>
    <w:rsid w:val="00FA6A7A"/>
    <w:rsid w:val="00FD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271A91-4AD7-47EA-BE51-30CD4066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6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1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B7A3ED6A.dotm</Template>
  <TotalTime>0</TotalTime>
  <Pages>1</Pages>
  <Words>184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Roth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Abt Bernhard</dc:creator>
  <cp:keywords/>
  <cp:lastModifiedBy>ZZ-EDV</cp:lastModifiedBy>
  <cp:revision>2</cp:revision>
  <dcterms:created xsi:type="dcterms:W3CDTF">2020-08-20T12:24:00Z</dcterms:created>
  <dcterms:modified xsi:type="dcterms:W3CDTF">2020-08-20T12:24:00Z</dcterms:modified>
</cp:coreProperties>
</file>